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29109499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9AFB66A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C24C53E" w14:textId="77777777" w:rsidR="00F93E3B" w:rsidRDefault="009F0944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 wp14:anchorId="28B8BBEA" wp14:editId="1FA31945">
                        <wp:extent cx="2971165" cy="1980776"/>
                        <wp:effectExtent l="0" t="0" r="635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3316693_1899164726767804_7272529660039813433_n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1165" cy="1980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14:paraId="52EC665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34F5C0A6" w14:textId="77777777" w:rsidR="00F93E3B" w:rsidRDefault="00F93E3B"/>
              </w:tc>
            </w:tr>
            <w:tr w:rsidR="00F93E3B" w14:paraId="18B5CC8F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521FD141" w14:textId="77777777" w:rsidR="00F93E3B" w:rsidRDefault="009F0944">
                  <w:pPr>
                    <w:pStyle w:val="NoSpacing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79B65D" wp14:editId="13560E71">
                        <wp:extent cx="2857500" cy="22288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2824-BowMeowFINA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22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AB91CB" w14:textId="77777777" w:rsidR="009F0944" w:rsidRPr="009F0944" w:rsidRDefault="009F0944" w:rsidP="009F0944"/>
                <w:p w14:paraId="3604D0CB" w14:textId="77777777" w:rsidR="009F0944" w:rsidRPr="009F0944" w:rsidRDefault="009F0944" w:rsidP="009F0944"/>
                <w:p w14:paraId="71CAD07D" w14:textId="77777777" w:rsidR="009F0944" w:rsidRPr="00592274" w:rsidRDefault="00592274" w:rsidP="00592274">
                  <w:pPr>
                    <w:jc w:val="center"/>
                    <w:rPr>
                      <w:rFonts w:ascii="Goudy Stout" w:hAnsi="Goudy Stout"/>
                      <w:sz w:val="44"/>
                      <w:szCs w:val="44"/>
                    </w:rPr>
                  </w:pPr>
                  <w:r w:rsidRPr="00592274">
                    <w:rPr>
                      <w:rFonts w:ascii="Goudy Stout" w:hAnsi="Goudy Stout"/>
                      <w:sz w:val="44"/>
                      <w:szCs w:val="44"/>
                    </w:rPr>
                    <w:t>PLAYCARE</w:t>
                  </w:r>
                </w:p>
                <w:p w14:paraId="0CAD35F6" w14:textId="77777777" w:rsidR="009F0944" w:rsidRDefault="009F0944" w:rsidP="009F0944"/>
                <w:p w14:paraId="6BFBDD3B" w14:textId="77777777" w:rsidR="00592274" w:rsidRDefault="00592274" w:rsidP="009F0944">
                  <w:pPr>
                    <w:rPr>
                      <w:noProof/>
                      <w:color w:val="404040" w:themeColor="text1" w:themeTint="BF"/>
                    </w:rPr>
                  </w:pPr>
                </w:p>
                <w:p w14:paraId="3863097C" w14:textId="77777777" w:rsidR="009F0944" w:rsidRPr="009F0944" w:rsidRDefault="009F0944" w:rsidP="009F0944">
                  <w:pPr>
                    <w:jc w:val="center"/>
                    <w:rPr>
                      <w:b/>
                      <w:bCs/>
                    </w:rPr>
                  </w:pPr>
                  <w:bookmarkStart w:id="0" w:name="Merge_MP1_AF2_PF3"/>
                  <w:r w:rsidRPr="009F0944">
                    <w:rPr>
                      <w:b/>
                      <w:bCs/>
                    </w:rPr>
                    <w:t>KEY</w:t>
                  </w:r>
                </w:p>
                <w:p w14:paraId="4A6FA6FF" w14:textId="77777777" w:rsidR="009F0944" w:rsidRPr="009F0944" w:rsidRDefault="009F0944" w:rsidP="009F0944">
                  <w:pPr>
                    <w:jc w:val="center"/>
                    <w:rPr>
                      <w:bCs/>
                    </w:rPr>
                  </w:pPr>
                  <w:r w:rsidRPr="009F0944">
                    <w:rPr>
                      <w:bCs/>
                    </w:rPr>
                    <w:t xml:space="preserve">Dates in </w:t>
                  </w:r>
                  <w:r w:rsidRPr="009F0944">
                    <w:rPr>
                      <w:bCs/>
                      <w:color w:val="C00000"/>
                    </w:rPr>
                    <w:t>red</w:t>
                  </w:r>
                  <w:r w:rsidRPr="009F0944">
                    <w:rPr>
                      <w:bCs/>
                    </w:rPr>
                    <w:t xml:space="preserve"> - closed</w:t>
                  </w:r>
                </w:p>
                <w:bookmarkEnd w:id="0"/>
                <w:p w14:paraId="38667362" w14:textId="77777777" w:rsidR="009F0944" w:rsidRPr="009F0944" w:rsidRDefault="009F0944" w:rsidP="009F0944">
                  <w:pPr>
                    <w:jc w:val="center"/>
                    <w:rPr>
                      <w:bCs/>
                    </w:rPr>
                  </w:pPr>
                  <w:r w:rsidRPr="009F0944">
                    <w:rPr>
                      <w:bCs/>
                    </w:rPr>
                    <w:t xml:space="preserve">Dates in </w:t>
                  </w:r>
                  <w:r w:rsidRPr="009F0944">
                    <w:rPr>
                      <w:bCs/>
                      <w:color w:val="00B050"/>
                    </w:rPr>
                    <w:t>green</w:t>
                  </w:r>
                  <w:r w:rsidRPr="009F0944">
                    <w:rPr>
                      <w:bCs/>
                    </w:rPr>
                    <w:t xml:space="preserve"> – small dog</w:t>
                  </w:r>
                  <w:r w:rsidR="00592274">
                    <w:rPr>
                      <w:bCs/>
                    </w:rPr>
                    <w:t xml:space="preserve"> day</w:t>
                  </w:r>
                </w:p>
                <w:p w14:paraId="4D653BE9" w14:textId="77777777" w:rsidR="009F0944" w:rsidRPr="009F0944" w:rsidRDefault="009F0944" w:rsidP="009F0944">
                  <w:pPr>
                    <w:jc w:val="center"/>
                    <w:rPr>
                      <w:bCs/>
                    </w:rPr>
                  </w:pPr>
                  <w:r w:rsidRPr="009F0944">
                    <w:rPr>
                      <w:bCs/>
                    </w:rPr>
                    <w:t>Dates with a slash – half day 8</w:t>
                  </w:r>
                  <w:r w:rsidR="00592274">
                    <w:rPr>
                      <w:bCs/>
                    </w:rPr>
                    <w:t>am</w:t>
                  </w:r>
                  <w:r w:rsidRPr="009F0944">
                    <w:rPr>
                      <w:bCs/>
                    </w:rPr>
                    <w:t>-3</w:t>
                  </w:r>
                  <w:r w:rsidR="00592274">
                    <w:rPr>
                      <w:bCs/>
                    </w:rPr>
                    <w:t>pm</w:t>
                  </w:r>
                </w:p>
                <w:p w14:paraId="3FB83429" w14:textId="77777777" w:rsidR="009F0944" w:rsidRPr="009F0944" w:rsidRDefault="009F0944" w:rsidP="009F0944">
                  <w:pPr>
                    <w:jc w:val="center"/>
                  </w:pPr>
                </w:p>
              </w:tc>
            </w:tr>
          </w:tbl>
          <w:p w14:paraId="11753E41" w14:textId="77777777" w:rsidR="00F93E3B" w:rsidRDefault="00F93E3B"/>
        </w:tc>
        <w:tc>
          <w:tcPr>
            <w:tcW w:w="576" w:type="dxa"/>
          </w:tcPr>
          <w:p w14:paraId="59E1EED8" w14:textId="77777777" w:rsidR="00F93E3B" w:rsidRDefault="00F93E3B"/>
        </w:tc>
        <w:tc>
          <w:tcPr>
            <w:tcW w:w="8571" w:type="dxa"/>
          </w:tcPr>
          <w:p w14:paraId="4B94CD41" w14:textId="298E3A7C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AB0D74">
              <w:t>2020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C91A902" w14:textId="77777777">
              <w:tc>
                <w:tcPr>
                  <w:tcW w:w="2469" w:type="dxa"/>
                </w:tcPr>
                <w:p w14:paraId="269308F6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4EDA7C80" w14:textId="77777777">
                    <w:tc>
                      <w:tcPr>
                        <w:tcW w:w="714" w:type="pct"/>
                      </w:tcPr>
                      <w:p w14:paraId="71CB90B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97CBEE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1B3D9A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BB2285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CC3A7A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903245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8959DF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B22FF12" w14:textId="77777777">
                    <w:tc>
                      <w:tcPr>
                        <w:tcW w:w="714" w:type="pct"/>
                      </w:tcPr>
                      <w:p w14:paraId="2EE71DEE" w14:textId="3B4BD4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740EB9" w14:textId="56A131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65B230" w14:textId="2295CBCF" w:rsidR="00F93E3B" w:rsidRDefault="00A14581">
                        <w:pPr>
                          <w:pStyle w:val="Dates"/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“Tuesday"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=B2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=B2+1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C4411A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71B354" w14:textId="4ADF09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F979D5" w14:textId="2F4CA74B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MonthStart1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Wednesday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C38B77" w14:textId="3459BD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3CA18B6" w14:textId="1884DB9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CD48CE6" w14:textId="77777777">
                    <w:tc>
                      <w:tcPr>
                        <w:tcW w:w="714" w:type="pct"/>
                      </w:tcPr>
                      <w:p w14:paraId="78A0203D" w14:textId="51516B8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01C809" w14:textId="253FE3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63CF20" w14:textId="21FB69A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0DA789" w14:textId="503453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E1135B" w14:textId="2EA3E93F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B042B4" w14:textId="363486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4FBD984" w14:textId="2EBC92F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F1D30EE" w14:textId="77777777">
                    <w:tc>
                      <w:tcPr>
                        <w:tcW w:w="714" w:type="pct"/>
                      </w:tcPr>
                      <w:p w14:paraId="712E1544" w14:textId="1A1477B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F2B702" w14:textId="68F010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639161" w14:textId="4DE59FA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CD2549" w14:textId="5933CC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1C1C7E" w14:textId="3115453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7DBF5F" w14:textId="45DF17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23A927" w14:textId="2BA12B0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871DE58" w14:textId="77777777">
                    <w:tc>
                      <w:tcPr>
                        <w:tcW w:w="714" w:type="pct"/>
                      </w:tcPr>
                      <w:p w14:paraId="7DEB0CA6" w14:textId="4624E19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51359D" w14:textId="44CB45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82A4DE" w14:textId="4919D465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FBDAE1" w14:textId="3EF7ED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89187" w14:textId="5C02A6C5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C3ACD5" w14:textId="54B54C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CA281E" w14:textId="0ADA8F5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02D3927" w14:textId="77777777">
                    <w:tc>
                      <w:tcPr>
                        <w:tcW w:w="714" w:type="pct"/>
                      </w:tcPr>
                      <w:p w14:paraId="536B9F79" w14:textId="0B52C62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D1C610" w14:textId="4F4E15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4A83D3D" w14:textId="02CDBF4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MonthEnd1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421670" w14:textId="1827AD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63B941" w14:textId="32BF450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MonthEnd1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3C6C20A" w14:textId="47E794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0EC1CA" w14:textId="2D1601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845874" w14:textId="77777777">
                    <w:tc>
                      <w:tcPr>
                        <w:tcW w:w="714" w:type="pct"/>
                      </w:tcPr>
                      <w:p w14:paraId="31F64DAF" w14:textId="261DB0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F094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F094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10EF51C" w14:textId="153CCC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9F094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DE186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745AEA1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ED3DA9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07673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B3BE31B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74230A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527B8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45A78C2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EA2E1B7" w14:textId="77777777">
                    <w:tc>
                      <w:tcPr>
                        <w:tcW w:w="708" w:type="pct"/>
                      </w:tcPr>
                      <w:p w14:paraId="5DD78E9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85B762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D8E87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5C04F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372D7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D79E0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7D7033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9C6B89A" w14:textId="77777777">
                    <w:tc>
                      <w:tcPr>
                        <w:tcW w:w="708" w:type="pct"/>
                      </w:tcPr>
                      <w:p w14:paraId="29BA250A" w14:textId="174756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B0D7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BB843" w14:textId="37C39E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B0D7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8D50E" w14:textId="61B7AD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B0D7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225772" w14:textId="5B468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B0D7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196B0" w14:textId="20EA15D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MonthStart5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Friday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EDBD0" w14:textId="0B6C20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AB0D7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DC3C0C2" w14:textId="5071CB6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MonthStart5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Friday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49A85FE" w14:textId="77777777">
                    <w:tc>
                      <w:tcPr>
                        <w:tcW w:w="708" w:type="pct"/>
                      </w:tcPr>
                      <w:p w14:paraId="07A4DBE4" w14:textId="2BBA481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947B8A" w14:textId="5B4B7E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544270" w14:textId="7BA3502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58C57" w14:textId="09463E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65D4A6" w14:textId="19018453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9BC5A3" w14:textId="6DAF8F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F9D62F" w14:textId="64D0385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26E6E89" w14:textId="77777777">
                    <w:tc>
                      <w:tcPr>
                        <w:tcW w:w="708" w:type="pct"/>
                      </w:tcPr>
                      <w:p w14:paraId="77132E99" w14:textId="62A6D56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EF8ECE" w14:textId="448B27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464BFA" w14:textId="7ECC25BF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DD992D" w14:textId="057C59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A27A4" w14:textId="717FAC9F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DFA5AF" w14:textId="20585C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E3DBA6" w14:textId="58AFAD4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5CF1B2E" w14:textId="77777777">
                    <w:tc>
                      <w:tcPr>
                        <w:tcW w:w="708" w:type="pct"/>
                      </w:tcPr>
                      <w:p w14:paraId="319341BB" w14:textId="57BDCCB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4D731B" w14:textId="0CFE4C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5BA49" w14:textId="7D8DFDDE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85684" w14:textId="03BD9C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BD12F" w14:textId="7970EFC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C4B9A2" w14:textId="7A6A3A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127995" w14:textId="6E15305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54E874A" w14:textId="77777777">
                    <w:tc>
                      <w:tcPr>
                        <w:tcW w:w="708" w:type="pct"/>
                      </w:tcPr>
                      <w:p w14:paraId="45526337" w14:textId="39E8C8E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B514F8" w14:textId="258D757A" w:rsidR="00F93E3B" w:rsidRDefault="00A14581">
                        <w:pPr>
                          <w:pStyle w:val="Dates"/>
                        </w:pP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IF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=A6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IF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=A6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=A6+1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""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F2155B" w14:textId="29D3198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MonthEnd5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2A24CB" w14:textId="781441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D24653" w14:textId="6B24D9C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MonthEnd5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E0E266" w14:textId="317C03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5A53D2" w14:textId="79BD7ECA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30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ABCC6B4" w14:textId="77777777">
                    <w:tc>
                      <w:tcPr>
                        <w:tcW w:w="708" w:type="pct"/>
                      </w:tcPr>
                      <w:p w14:paraId="20A90038" w14:textId="2F5F68EB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MonthEnd5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="0068577F"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31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7A321F" w14:textId="596966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197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807A6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0E3B9E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B5E952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68BC2CB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71FC2E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88403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B7DECCB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6D2835F" w14:textId="77777777">
                    <w:tc>
                      <w:tcPr>
                        <w:tcW w:w="708" w:type="pct"/>
                      </w:tcPr>
                      <w:p w14:paraId="38F1FE3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B24EF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8CEC9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5C5A68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0518A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E8EB1F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34DB2D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C31DDAE" w14:textId="77777777">
                    <w:tc>
                      <w:tcPr>
                        <w:tcW w:w="708" w:type="pct"/>
                      </w:tcPr>
                      <w:p w14:paraId="6506C63A" w14:textId="09E1D87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MonthStart9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Tuesday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F936F" w14:textId="1A2758E4" w:rsidR="00F93E3B" w:rsidRDefault="00A14581">
                        <w:pPr>
                          <w:pStyle w:val="Dates"/>
                        </w:pP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IF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DocVariable MonthStart9 \@ dddd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Tuesday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= “Monday" 1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IF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=A2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C00000"/>
                          </w:rPr>
                          <w:fldChar w:fldCharType="begin"/>
                        </w:r>
                        <w:r w:rsidRPr="00531A7D">
                          <w:rPr>
                            <w:color w:val="C00000"/>
                          </w:rPr>
                          <w:instrText xml:space="preserve"> =A2+1 </w:instrText>
                        </w:r>
                        <w:r w:rsidRPr="00531A7D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instrText xml:space="preserve"> "" </w:instrText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  <w:r w:rsidRPr="00531A7D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F7E689" w14:textId="4D21820C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MonthStart9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Tuesday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 w:rsidRPr="00592274">
                          <w:rPr>
                            <w:noProof/>
                            <w:color w:val="00B050"/>
                          </w:rPr>
                          <w:t>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53EE1D" w14:textId="6720D3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B0D7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E287EF" w14:textId="7AC78A14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MonthStart9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Tuesday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5948B" w14:textId="20608D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AB0D7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A08598" w14:textId="0D4A56C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MonthStart9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Tuesday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3337EDA" w14:textId="77777777">
                    <w:tc>
                      <w:tcPr>
                        <w:tcW w:w="708" w:type="pct"/>
                      </w:tcPr>
                      <w:p w14:paraId="60121E4C" w14:textId="728778C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212B64" w14:textId="3AD82ACE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=A3+1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7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bookmarkStart w:id="2" w:name="_GoBack"/>
                        <w:bookmarkEnd w:id="2"/>
                      </w:p>
                    </w:tc>
                    <w:tc>
                      <w:tcPr>
                        <w:tcW w:w="717" w:type="pct"/>
                      </w:tcPr>
                      <w:p w14:paraId="3D8A76BE" w14:textId="1855AD8C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8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A2195" w14:textId="68217D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E6FA57" w14:textId="47771603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EB1B4" w14:textId="5BCEA9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93EE8D" w14:textId="5993D21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CC1C690" w14:textId="77777777">
                    <w:tc>
                      <w:tcPr>
                        <w:tcW w:w="708" w:type="pct"/>
                      </w:tcPr>
                      <w:p w14:paraId="69962CB0" w14:textId="762723A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3D3E52" w14:textId="5CD6D2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8CAD39" w14:textId="0C177550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15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DE50F3" w14:textId="366A3F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D47409" w14:textId="38EE162C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745D7B" w14:textId="35301A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32F3D9" w14:textId="7D8E7EA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CEB40FD" w14:textId="77777777">
                    <w:tc>
                      <w:tcPr>
                        <w:tcW w:w="708" w:type="pct"/>
                      </w:tcPr>
                      <w:p w14:paraId="60EB7088" w14:textId="3E62EA1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48F2BD" w14:textId="5AD4A4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9514A0" w14:textId="2FDBC152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22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52167" w14:textId="7DAB7B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1F601C" w14:textId="143417D1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B6D707" w14:textId="013718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6424F9" w14:textId="5FA404A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D7F3375" w14:textId="77777777">
                    <w:tc>
                      <w:tcPr>
                        <w:tcW w:w="708" w:type="pct"/>
                      </w:tcPr>
                      <w:p w14:paraId="682936A0" w14:textId="6BC08D2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MonthEnd9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2176C3" w14:textId="495302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D5DA1F" w14:textId="6DBD0508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MonthEnd9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29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1DDBD0" w14:textId="04D933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67A7B" w14:textId="42F0B1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1571D6" w14:textId="3DDDC0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4411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BCFE94" w14:textId="694273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4411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D31377" w14:textId="77777777">
                    <w:tc>
                      <w:tcPr>
                        <w:tcW w:w="708" w:type="pct"/>
                      </w:tcPr>
                      <w:p w14:paraId="53E5D21D" w14:textId="10832D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4411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A8EBC" w14:textId="092AF5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C4411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0280D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166B7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256B2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8C967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A75A1F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59E7F97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75AFEBD6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B0D93F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2F1FCD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87E827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60542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288D06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7A8368D" w14:textId="77777777">
              <w:tc>
                <w:tcPr>
                  <w:tcW w:w="2469" w:type="dxa"/>
                </w:tcPr>
                <w:p w14:paraId="78F76A93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572C9CE" w14:textId="77777777">
                    <w:tc>
                      <w:tcPr>
                        <w:tcW w:w="708" w:type="pct"/>
                      </w:tcPr>
                      <w:p w14:paraId="46C070B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B17BF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EE92B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806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E7704F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053FE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F72780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522F95C" w14:textId="77777777">
                    <w:tc>
                      <w:tcPr>
                        <w:tcW w:w="708" w:type="pct"/>
                      </w:tcPr>
                      <w:p w14:paraId="2FB4BEF3" w14:textId="7C481E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0E4552" w14:textId="4CD2C8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63AD8" w14:textId="2823F4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C6B6E" w14:textId="7525D3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02114A" w14:textId="751EF3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5DEB71" w14:textId="7A4A3A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1E4AA9" w14:textId="4EFC3F5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MonthStart2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Saturday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9F0944">
                          <w:rPr>
                            <w:noProof/>
                            <w:color w:val="C00000"/>
                          </w:rPr>
                          <w:t>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C3E1F19" w14:textId="77777777">
                    <w:tc>
                      <w:tcPr>
                        <w:tcW w:w="708" w:type="pct"/>
                      </w:tcPr>
                      <w:p w14:paraId="79C4E83B" w14:textId="6175B10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0E06EA" w14:textId="569D41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2BECA4" w14:textId="27A79CD8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221ACF" w14:textId="72B5DD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6B38C4" w14:textId="4BDB94E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6D6836" w14:textId="219A52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438B27" w14:textId="5063DA1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378BD00" w14:textId="77777777">
                    <w:tc>
                      <w:tcPr>
                        <w:tcW w:w="708" w:type="pct"/>
                      </w:tcPr>
                      <w:p w14:paraId="563BEA4E" w14:textId="5EAA64B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8A593" w14:textId="605F31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4E02E" w14:textId="6EB95FA1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E90E25" w14:textId="24EA7C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D05538" w14:textId="242F712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20C86" w14:textId="133090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875FF2" w14:textId="1900A6D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AED22A5" w14:textId="77777777">
                    <w:tc>
                      <w:tcPr>
                        <w:tcW w:w="708" w:type="pct"/>
                      </w:tcPr>
                      <w:p w14:paraId="79F78D07" w14:textId="29C9152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A3244" w14:textId="0B1817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723C2" w14:textId="74DE7B18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3A723" w14:textId="2DBB2C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6FC581" w14:textId="5551EB3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8ACE6" w14:textId="5BA0C6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0DAE86" w14:textId="210C26E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0298321" w14:textId="77777777">
                    <w:tc>
                      <w:tcPr>
                        <w:tcW w:w="708" w:type="pct"/>
                      </w:tcPr>
                      <w:p w14:paraId="3656F739" w14:textId="536B828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MonthEnd2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571309" w14:textId="0E3D74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B0D74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820521" w14:textId="674E609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MonthEnd2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B9A0E" w14:textId="7E5E8F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B0D74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21E77A" w14:textId="4D25EF1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MonthEnd2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9E560" w14:textId="298C87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B0D74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8A1543E" w14:textId="6BE7BE45" w:rsidR="00F93E3B" w:rsidRDefault="00A14581">
                        <w:pPr>
                          <w:pStyle w:val="Dates"/>
                        </w:pP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IF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=F6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B27BFD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IF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=F6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B27BFD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DocVariable MonthEnd2 \@ d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B27BFD">
                          <w:rPr>
                            <w:color w:val="C00000"/>
                          </w:rPr>
                          <w:instrText>29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 </w:instrText>
                        </w:r>
                        <w:r w:rsidRPr="00B27BFD">
                          <w:rPr>
                            <w:color w:val="C00000"/>
                          </w:rPr>
                          <w:fldChar w:fldCharType="begin"/>
                        </w:r>
                        <w:r w:rsidRPr="00B27BFD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B27BFD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Pr="00B27BFD">
                          <w:rPr>
                            <w:color w:val="C00000"/>
                          </w:rPr>
                          <w:instrText xml:space="preserve"> "" </w:instrText>
                        </w:r>
                        <w:r w:rsidR="0068577F"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B27BFD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  <w:r w:rsidR="00AB0D74" w:rsidRPr="00B27BFD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B27BFD">
                          <w:rPr>
                            <w:noProof/>
                            <w:color w:val="C00000"/>
                          </w:rPr>
                          <w:t>29</w:t>
                        </w:r>
                        <w:r w:rsidRPr="00B27BFD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9F92B6D" w14:textId="77777777">
                    <w:tc>
                      <w:tcPr>
                        <w:tcW w:w="708" w:type="pct"/>
                      </w:tcPr>
                      <w:p w14:paraId="539829BB" w14:textId="6C5CDB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AB0D74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5D33D" w14:textId="485832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0587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19F6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E0EA59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2F423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B02801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703E7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BD3853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CAB5A2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CEE907C" w14:textId="77777777">
                    <w:tc>
                      <w:tcPr>
                        <w:tcW w:w="708" w:type="pct"/>
                      </w:tcPr>
                      <w:p w14:paraId="74AED16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A4359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A874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9BE77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0CBCB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B0A08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20C4CE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9BF33A4" w14:textId="77777777">
                    <w:tc>
                      <w:tcPr>
                        <w:tcW w:w="708" w:type="pct"/>
                      </w:tcPr>
                      <w:p w14:paraId="2729ADBB" w14:textId="1A75B3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B0D7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A99C2" w14:textId="5CD151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B0D7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94B25" w14:textId="5F4795A8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MonthStart6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Monday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F48F9A" w14:textId="54444C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B0D7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35D387" w14:textId="7C03BB4E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MonthStart6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Monday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4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8795" w14:textId="7BED06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AB0D7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E390B" w14:textId="0FFE5B9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MonthStart6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Monday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677323F" w14:textId="77777777">
                    <w:tc>
                      <w:tcPr>
                        <w:tcW w:w="708" w:type="pct"/>
                      </w:tcPr>
                      <w:p w14:paraId="572CC97B" w14:textId="7EA5774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3A68A5" w14:textId="66FD33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CD708A" w14:textId="5C3A3DA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631581" w14:textId="1F176D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3CD89E" w14:textId="4C13A84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4F0EAC" w14:textId="11F27C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F2BE30" w14:textId="6F2D34F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AEFEDC9" w14:textId="77777777">
                    <w:tc>
                      <w:tcPr>
                        <w:tcW w:w="708" w:type="pct"/>
                      </w:tcPr>
                      <w:p w14:paraId="15CF69A4" w14:textId="72B4C70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146862" w14:textId="2C19E8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F54D19" w14:textId="64B3B1F8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B7539" w14:textId="33AA65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CEDEF" w14:textId="49583C2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70EF0D" w14:textId="228103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F77B4" w14:textId="7A1BC47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87C913A" w14:textId="77777777">
                    <w:tc>
                      <w:tcPr>
                        <w:tcW w:w="708" w:type="pct"/>
                      </w:tcPr>
                      <w:p w14:paraId="1182171B" w14:textId="2E40080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D2D9E" w14:textId="205A5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8BD2D3" w14:textId="61CE785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23CCFC" w14:textId="314453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7B9B57" w14:textId="061FD52F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03307E" w14:textId="1C8CF5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685474" w14:textId="188F03D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850595E" w14:textId="77777777">
                    <w:tc>
                      <w:tcPr>
                        <w:tcW w:w="708" w:type="pct"/>
                      </w:tcPr>
                      <w:p w14:paraId="7DDC228D" w14:textId="4F951DD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MonthEnd6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267C2E" w14:textId="112F5C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76950D" w14:textId="1768B10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MonthEnd6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F13C" w14:textId="11EDE4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3641C" w14:textId="5D5544B3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MonthEnd6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473CB" w14:textId="4FC117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6B02A0" w14:textId="711B679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MonthEnd6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59D4EB1" w14:textId="77777777">
                    <w:tc>
                      <w:tcPr>
                        <w:tcW w:w="708" w:type="pct"/>
                      </w:tcPr>
                      <w:p w14:paraId="5D812930" w14:textId="7DAD1A3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MonthEnd6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5FF90" w14:textId="5F60A3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A0B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88801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A74E5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175A8F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9DEDBA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EE0988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948E7D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CF2C053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3EC9655" w14:textId="77777777">
                    <w:tc>
                      <w:tcPr>
                        <w:tcW w:w="708" w:type="pct"/>
                      </w:tcPr>
                      <w:p w14:paraId="37C92A3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652F6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D8A82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B7FEA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B0B9F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0D9F64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CA676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6D1656B" w14:textId="77777777">
                    <w:tc>
                      <w:tcPr>
                        <w:tcW w:w="708" w:type="pct"/>
                      </w:tcPr>
                      <w:p w14:paraId="16500729" w14:textId="3222A5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B0D7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2F5FED" w14:textId="3C011F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B0D7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7FCB23" w14:textId="096DE0B2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MonthStart10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Thursday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C4411A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A0AE7F" w14:textId="58EFBA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B0D7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52FB22" w14:textId="2628AD7E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MonthStart10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Thursday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 w:rsidRPr="00592274">
                          <w:rPr>
                            <w:noProof/>
                            <w:color w:val="00B050"/>
                          </w:rPr>
                          <w:t>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78F548" w14:textId="7840E5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AB0D7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866B242" w14:textId="7D85B77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MonthStart10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Thursday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261AD55" w14:textId="77777777">
                    <w:tc>
                      <w:tcPr>
                        <w:tcW w:w="708" w:type="pct"/>
                      </w:tcPr>
                      <w:p w14:paraId="4A2C92BC" w14:textId="4939FA1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062079" w14:textId="038BB7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188432" w14:textId="1CBBDF46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6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943B85" w14:textId="0B3116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BC307D" w14:textId="641BCAD1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8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9CF6B7" w14:textId="5F1ACC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B19303" w14:textId="3BB48EA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D1CBEE5" w14:textId="77777777">
                    <w:tc>
                      <w:tcPr>
                        <w:tcW w:w="708" w:type="pct"/>
                      </w:tcPr>
                      <w:p w14:paraId="58438E83" w14:textId="4086BA2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F225D" w14:textId="77F14C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961D67" w14:textId="54FE09D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2ED88" w14:textId="355F52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8F5094" w14:textId="44760848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15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2ECE4" w14:textId="52BA79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16F0B2" w14:textId="2D8A846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193FB4C" w14:textId="77777777">
                    <w:tc>
                      <w:tcPr>
                        <w:tcW w:w="708" w:type="pct"/>
                      </w:tcPr>
                      <w:p w14:paraId="12D4360E" w14:textId="332AA2C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2A68E9" w14:textId="312220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07AAD4" w14:textId="49A9837A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316E58" w14:textId="4D03AE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2EBF5" w14:textId="39669D5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22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02BC24" w14:textId="4A2341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F89C60" w14:textId="5C72824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E17D24C" w14:textId="77777777">
                    <w:tc>
                      <w:tcPr>
                        <w:tcW w:w="708" w:type="pct"/>
                      </w:tcPr>
                      <w:p w14:paraId="351C6628" w14:textId="108C3FF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MonthEnd10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7D451" w14:textId="554345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8DB59" w14:textId="6398413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MonthEnd10 \@ 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3E0D0" w14:textId="366DFF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447297" w14:textId="6242E43F" w:rsidR="00F93E3B" w:rsidRPr="0068577F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MonthEnd10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29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ECDB55" w14:textId="4BBC42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A70281" w14:textId="231CDA25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MonthEnd10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31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8FA9B23" w14:textId="77777777">
                    <w:tc>
                      <w:tcPr>
                        <w:tcW w:w="708" w:type="pct"/>
                      </w:tcPr>
                      <w:p w14:paraId="72EB99BA" w14:textId="54D80B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578F8" w14:textId="364B69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9F094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F094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AE9A6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6774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8DD28B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76FBB3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46DF270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11E6F7E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1CE117E8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B4189C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C4F66D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D2A28B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569CF8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74C157C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8700DBE" w14:textId="77777777">
              <w:tc>
                <w:tcPr>
                  <w:tcW w:w="2469" w:type="dxa"/>
                </w:tcPr>
                <w:p w14:paraId="025EDB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16A788A" w14:textId="77777777">
                    <w:tc>
                      <w:tcPr>
                        <w:tcW w:w="708" w:type="pct"/>
                      </w:tcPr>
                      <w:p w14:paraId="0C0FDF6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FA68B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90B78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6DC716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F8713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1B0B5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F8DE3D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8407EE5" w14:textId="77777777">
                    <w:tc>
                      <w:tcPr>
                        <w:tcW w:w="708" w:type="pct"/>
                      </w:tcPr>
                      <w:p w14:paraId="3C9EF9E9" w14:textId="611690DE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MonthStart3 \@ dddd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Sunday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68577F">
                          <w:rPr>
                            <w:noProof/>
                            <w:color w:val="C00000"/>
                          </w:rPr>
                          <w:t>1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E626D4" w14:textId="27771F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B0D7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6C5BEC" w14:textId="73792324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MonthStart3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Sunday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0F3C75" w14:textId="47F193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B0D7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F3888" w14:textId="4427F257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MonthStart3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Sunday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5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78A60E" w14:textId="4BDDC1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AB0D7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872919" w14:textId="6645DBA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MonthStart3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Sunday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09CC14A" w14:textId="77777777">
                    <w:tc>
                      <w:tcPr>
                        <w:tcW w:w="708" w:type="pct"/>
                      </w:tcPr>
                      <w:p w14:paraId="3D50F6BA" w14:textId="0633360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1607BF" w14:textId="5FCDB9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3423D8" w14:textId="3990A9F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50002B" w14:textId="6902E9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33E46" w14:textId="4E7BF02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18D64C" w14:textId="694CDB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E21DC5" w14:textId="2260037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B8C1B5D" w14:textId="77777777">
                    <w:tc>
                      <w:tcPr>
                        <w:tcW w:w="708" w:type="pct"/>
                      </w:tcPr>
                      <w:p w14:paraId="48B032F6" w14:textId="1F21B9B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FE39B" w14:textId="4CAFFE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EB7BC9" w14:textId="173C22D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F8BCFD" w14:textId="27706D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771020" w14:textId="6E8CEDB4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B269C6" w14:textId="0DAF17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90BC14" w14:textId="38E3902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CB330B1" w14:textId="77777777">
                    <w:tc>
                      <w:tcPr>
                        <w:tcW w:w="708" w:type="pct"/>
                      </w:tcPr>
                      <w:p w14:paraId="29029F4B" w14:textId="3BBF871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A5D849" w14:textId="520F1D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6752C5" w14:textId="7EE845A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DF18C6" w14:textId="53DC2D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C6292A" w14:textId="4485C09E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2603CE" w14:textId="30BE0E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6CBD9E" w14:textId="4D4C7462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5D1F593" w14:textId="77777777">
                    <w:tc>
                      <w:tcPr>
                        <w:tcW w:w="708" w:type="pct"/>
                      </w:tcPr>
                      <w:p w14:paraId="515FA50E" w14:textId="499C9EF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MonthEnd3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4BF11C" w14:textId="3FFD85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6DB602" w14:textId="08045EFE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MonthEnd3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EC47B7" w14:textId="3DA014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87FAEB" w14:textId="07921825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MonthEnd3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B1CF22" w14:textId="421E4A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6402F3" w14:textId="5824865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MonthEnd3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59373A8" w14:textId="77777777">
                    <w:tc>
                      <w:tcPr>
                        <w:tcW w:w="708" w:type="pct"/>
                      </w:tcPr>
                      <w:p w14:paraId="72C6E550" w14:textId="639B019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MonthEnd3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810E4" w14:textId="7930AC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CEB2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25CE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82DD7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77B78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4C7F1C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4C89A0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EC98F2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58697A0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A4A5EBD" w14:textId="77777777">
                    <w:tc>
                      <w:tcPr>
                        <w:tcW w:w="708" w:type="pct"/>
                      </w:tcPr>
                      <w:p w14:paraId="0773ACA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B2EF6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97753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77E84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1732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2FF0D5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DB02A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A27EEC3" w14:textId="77777777">
                    <w:tc>
                      <w:tcPr>
                        <w:tcW w:w="708" w:type="pct"/>
                      </w:tcPr>
                      <w:p w14:paraId="0221319C" w14:textId="0F7887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78E2F2" w14:textId="18594D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A73D61" w14:textId="01B67C4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MonthStart7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Wednesday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EA6617" w14:textId="596E8AB8" w:rsidR="00F93E3B" w:rsidRPr="0068577F" w:rsidRDefault="00A14581">
                        <w:pPr>
                          <w:pStyle w:val="Dates"/>
                        </w:pP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DocVariable MonthStart7 \@ dddd </w:instrText>
                        </w:r>
                        <w:r w:rsidRPr="0068577F">
                          <w:fldChar w:fldCharType="separate"/>
                        </w:r>
                        <w:r w:rsidR="00AB0D74">
                          <w:instrText>Wednesday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= “Wednesday" 1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=C2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&lt;&gt; 0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=C2+1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""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 w:rsidRPr="0068577F">
                          <w:fldChar w:fldCharType="end"/>
                        </w:r>
                        <w:r w:rsidRPr="0068577F">
                          <w:fldChar w:fldCharType="separate"/>
                        </w:r>
                        <w:r w:rsidR="00AB0D74" w:rsidRPr="0068577F">
                          <w:rPr>
                            <w:noProof/>
                          </w:rPr>
                          <w:t>1</w:t>
                        </w:r>
                        <w:r w:rsidRPr="0068577F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B4E81" w14:textId="73EE6CDD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MonthStart7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Wednesday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DF9602" w14:textId="46439936" w:rsidR="00F93E3B" w:rsidRPr="0068577F" w:rsidRDefault="00A14581">
                        <w:pPr>
                          <w:pStyle w:val="Dates"/>
                        </w:pP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DocVariable MonthStart7 \@ dddd </w:instrText>
                        </w:r>
                        <w:r w:rsidRPr="0068577F">
                          <w:fldChar w:fldCharType="separate"/>
                        </w:r>
                        <w:r w:rsidR="00AB0D74">
                          <w:instrText>Wednesday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= “Friday" 1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IF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=E2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&lt;&gt; 0 </w:instrText>
                        </w:r>
                        <w:r w:rsidRPr="0068577F">
                          <w:fldChar w:fldCharType="begin"/>
                        </w:r>
                        <w:r w:rsidRPr="0068577F">
                          <w:instrText xml:space="preserve"> =E2+1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 w:rsidRPr="0068577F">
                          <w:fldChar w:fldCharType="end"/>
                        </w:r>
                        <w:r w:rsidRPr="0068577F">
                          <w:instrText xml:space="preserve"> "" </w:instrText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 w:rsidRPr="0068577F">
                          <w:fldChar w:fldCharType="end"/>
                        </w:r>
                        <w:r w:rsidRP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</w:t>
                        </w:r>
                        <w:r w:rsidRPr="0068577F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8AC157" w14:textId="3670794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MonthStart7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0987E42" w14:textId="77777777">
                    <w:tc>
                      <w:tcPr>
                        <w:tcW w:w="708" w:type="pct"/>
                      </w:tcPr>
                      <w:p w14:paraId="78FF859B" w14:textId="17AD1956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B5722F" w14:textId="49D8FA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EA5E0D" w14:textId="2EBAA3FC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26DEA2" w14:textId="142CD3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37B262" w14:textId="5EAAFA4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C34904" w14:textId="7A1EBD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D5227B" w14:textId="4CF6669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AB98392" w14:textId="77777777">
                    <w:tc>
                      <w:tcPr>
                        <w:tcW w:w="708" w:type="pct"/>
                      </w:tcPr>
                      <w:p w14:paraId="15307EF3" w14:textId="3174069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82E302" w14:textId="20996B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B7614" w14:textId="442A12AB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FDB981" w14:textId="31EC55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C25FCE" w14:textId="7E9B89F7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E248C9" w14:textId="59CF84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0F36E3" w14:textId="39F2BB4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1E4D3DE" w14:textId="77777777">
                    <w:tc>
                      <w:tcPr>
                        <w:tcW w:w="708" w:type="pct"/>
                      </w:tcPr>
                      <w:p w14:paraId="19F96177" w14:textId="3F76A4C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CDB83" w14:textId="460524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1DFCCA" w14:textId="6F61996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77C72B" w14:textId="5FB844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20AB24" w14:textId="68268665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525AD9" w14:textId="4F22BB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73F759" w14:textId="1D63C90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2E0A00C" w14:textId="77777777">
                    <w:tc>
                      <w:tcPr>
                        <w:tcW w:w="708" w:type="pct"/>
                      </w:tcPr>
                      <w:p w14:paraId="22A0D0E1" w14:textId="468D30D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MonthEnd7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7A0A6E" w14:textId="073114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EEC465" w14:textId="6949F8D8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MonthEnd7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F15DDD" w14:textId="15E71E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AAB4D6" w14:textId="4CDE23C2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MonthEnd7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84F81" w14:textId="499453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3EF8ED" w14:textId="21FDED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76015FF" w14:textId="77777777">
                    <w:tc>
                      <w:tcPr>
                        <w:tcW w:w="708" w:type="pct"/>
                      </w:tcPr>
                      <w:p w14:paraId="1E68C141" w14:textId="5D16DE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F094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F094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CAACBC" w14:textId="2A07C8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9F094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1852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F6D453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051CF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535B1E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7F6852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C389AC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2966E2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00DA2DF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56151FC" w14:textId="77777777">
                    <w:tc>
                      <w:tcPr>
                        <w:tcW w:w="708" w:type="pct"/>
                      </w:tcPr>
                      <w:p w14:paraId="262DF56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2CCA6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D5D082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0E0E31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4341C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3FFA5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3739D2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290D34E" w14:textId="77777777">
                    <w:tc>
                      <w:tcPr>
                        <w:tcW w:w="708" w:type="pct"/>
                      </w:tcPr>
                      <w:p w14:paraId="619328CE" w14:textId="5D3F8CFA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MonthStart11 \@ dddd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Sunday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68577F">
                          <w:rPr>
                            <w:noProof/>
                            <w:color w:val="C00000"/>
                          </w:rPr>
                          <w:t>1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915521" w14:textId="770A19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B0D7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7BBB37" w14:textId="54003A1D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MonthStart11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Sunday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C9F9DC" w14:textId="213CD9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B0D7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832E56" w14:textId="0DF196F9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MonthStart11 \@ dddd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Sunday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4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5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5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562AC" w14:textId="7A10A0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AB0D7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F73AA0" w14:textId="27B03AE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MonthStart11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Sunday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6B7491B" w14:textId="77777777">
                    <w:tc>
                      <w:tcPr>
                        <w:tcW w:w="708" w:type="pct"/>
                      </w:tcPr>
                      <w:p w14:paraId="1907469B" w14:textId="21C8EAC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2C7808" w14:textId="4592A6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5AEF0" w14:textId="0972ABE4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4F378" w14:textId="18B0A7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D2AF8" w14:textId="7A6A8434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12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F646E9" w14:textId="442395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0B11D0" w14:textId="0EE4B46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4AEF345" w14:textId="77777777">
                    <w:tc>
                      <w:tcPr>
                        <w:tcW w:w="708" w:type="pct"/>
                      </w:tcPr>
                      <w:p w14:paraId="007C63E9" w14:textId="6895216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17F9E" w14:textId="6EFA01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599D0E" w14:textId="414D93FF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EADA0F" w14:textId="47508D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BC3F39" w14:textId="798B69D9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19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25C60" w14:textId="6A9597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2EB3A8" w14:textId="19CBDC3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E8AFB71" w14:textId="77777777">
                    <w:tc>
                      <w:tcPr>
                        <w:tcW w:w="708" w:type="pct"/>
                      </w:tcPr>
                      <w:p w14:paraId="06B78399" w14:textId="7F8C5DF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403CC7" w14:textId="13A5A7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880F9" w14:textId="50F781D8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24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8B2C4" w14:textId="3F33092B" w:rsidR="00F93E3B" w:rsidRPr="0068577F" w:rsidRDefault="00A14581">
                        <w:pPr>
                          <w:pStyle w:val="Dates"/>
                          <w:rPr>
                            <w:strike/>
                          </w:rPr>
                        </w:pPr>
                        <w:r w:rsidRPr="0068577F">
                          <w:rPr>
                            <w:strike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</w:rPr>
                          <w:instrText xml:space="preserve"> =C5+1 </w:instrText>
                        </w:r>
                        <w:r w:rsidRPr="0068577F">
                          <w:rPr>
                            <w:strike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</w:rPr>
                          <w:t>25</w:t>
                        </w:r>
                        <w:r w:rsidRPr="0068577F">
                          <w:rPr>
                            <w:strike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5EC8AB" w14:textId="535B60A2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=D5+1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451C31" w14:textId="01B7C6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5600" w14:textId="73485F9C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779CCA3" w14:textId="77777777">
                    <w:tc>
                      <w:tcPr>
                        <w:tcW w:w="708" w:type="pct"/>
                      </w:tcPr>
                      <w:p w14:paraId="14DCF5CB" w14:textId="0C38250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CE3B1E" w14:textId="1C6028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BEEDF4" w14:textId="77021D16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MonthEnd11 \@ 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BB6D74" w14:textId="0D2380D9" w:rsidR="00F93E3B" w:rsidRPr="00592274" w:rsidRDefault="00A14581">
                        <w:pPr>
                          <w:pStyle w:val="Dates"/>
                          <w:rPr>
                            <w:strike/>
                          </w:rPr>
                        </w:pPr>
                        <w:r w:rsidRPr="00592274">
                          <w:rPr>
                            <w:strike/>
                          </w:rPr>
                          <w:fldChar w:fldCharType="begin"/>
                        </w:r>
                        <w:r w:rsidRPr="00592274">
                          <w:rPr>
                            <w:strike/>
                          </w:rPr>
                          <w:instrText xml:space="preserve">IF </w:instrText>
                        </w:r>
                        <w:r w:rsidRPr="00592274">
                          <w:rPr>
                            <w:strike/>
                          </w:rPr>
                          <w:fldChar w:fldCharType="begin"/>
                        </w:r>
                        <w:r w:rsidRPr="00592274">
                          <w:rPr>
                            <w:strike/>
                          </w:rPr>
                          <w:instrText xml:space="preserve"> =C6</w:instrText>
                        </w:r>
                        <w:r w:rsidRPr="00592274">
                          <w:rPr>
                            <w:strike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</w:rPr>
                          <w:instrText>0</w:instrText>
                        </w:r>
                        <w:r w:rsidRPr="00592274">
                          <w:rPr>
                            <w:strike/>
                          </w:rPr>
                          <w:fldChar w:fldCharType="end"/>
                        </w:r>
                        <w:r w:rsidRPr="00592274">
                          <w:rPr>
                            <w:strike/>
                          </w:rPr>
                          <w:instrText xml:space="preserve"> = 0,"" </w:instrText>
                        </w:r>
                        <w:r w:rsidRPr="00592274">
                          <w:rPr>
                            <w:strike/>
                          </w:rPr>
                          <w:fldChar w:fldCharType="begin"/>
                        </w:r>
                        <w:r w:rsidRPr="00592274">
                          <w:rPr>
                            <w:strike/>
                          </w:rPr>
                          <w:instrText xml:space="preserve"> IF </w:instrText>
                        </w:r>
                        <w:r w:rsidRPr="00592274">
                          <w:rPr>
                            <w:strike/>
                          </w:rPr>
                          <w:fldChar w:fldCharType="begin"/>
                        </w:r>
                        <w:r w:rsidRPr="00592274">
                          <w:rPr>
                            <w:strike/>
                          </w:rPr>
                          <w:instrText xml:space="preserve"> =C6 </w:instrText>
                        </w:r>
                        <w:r w:rsidRPr="00592274">
                          <w:rPr>
                            <w:strike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</w:rPr>
                          <w:instrText>26</w:instrText>
                        </w:r>
                        <w:r w:rsidRPr="00592274">
                          <w:rPr>
                            <w:strike/>
                          </w:rPr>
                          <w:fldChar w:fldCharType="end"/>
                        </w:r>
                        <w:r w:rsidRPr="00592274">
                          <w:rPr>
                            <w:strike/>
                          </w:rPr>
                          <w:instrText xml:space="preserve">  &lt; </w:instrText>
                        </w:r>
                        <w:r w:rsidRPr="00592274">
                          <w:rPr>
                            <w:strike/>
                          </w:rPr>
                          <w:fldChar w:fldCharType="begin"/>
                        </w:r>
                        <w:r w:rsidRPr="00592274">
                          <w:rPr>
                            <w:strike/>
                          </w:rPr>
                          <w:instrText xml:space="preserve"> DocVariable MonthEnd11 \@ d </w:instrText>
                        </w:r>
                        <w:r w:rsidRPr="00592274">
                          <w:rPr>
                            <w:strike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</w:rPr>
                          <w:instrText>30</w:instrText>
                        </w:r>
                        <w:r w:rsidRPr="00592274">
                          <w:rPr>
                            <w:strike/>
                          </w:rPr>
                          <w:fldChar w:fldCharType="end"/>
                        </w:r>
                        <w:r w:rsidRPr="00592274">
                          <w:rPr>
                            <w:strike/>
                          </w:rPr>
                          <w:instrText xml:space="preserve">  </w:instrText>
                        </w:r>
                        <w:r w:rsidRPr="00592274">
                          <w:rPr>
                            <w:strike/>
                          </w:rPr>
                          <w:fldChar w:fldCharType="begin"/>
                        </w:r>
                        <w:r w:rsidRPr="00592274">
                          <w:rPr>
                            <w:strike/>
                          </w:rPr>
                          <w:instrText xml:space="preserve"> =C6+1 </w:instrText>
                        </w:r>
                        <w:r w:rsidRPr="00592274">
                          <w:rPr>
                            <w:strike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</w:rPr>
                          <w:instrText>27</w:instrText>
                        </w:r>
                        <w:r w:rsidRPr="00592274">
                          <w:rPr>
                            <w:strike/>
                          </w:rPr>
                          <w:fldChar w:fldCharType="end"/>
                        </w:r>
                        <w:r w:rsidRPr="00592274">
                          <w:rPr>
                            <w:strike/>
                          </w:rPr>
                          <w:instrText xml:space="preserve"> "" </w:instrText>
                        </w:r>
                        <w:r w:rsidRPr="00592274">
                          <w:rPr>
                            <w:strike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</w:rPr>
                          <w:instrText>27</w:instrText>
                        </w:r>
                        <w:r w:rsidRPr="00592274">
                          <w:rPr>
                            <w:strike/>
                          </w:rPr>
                          <w:fldChar w:fldCharType="end"/>
                        </w:r>
                        <w:r w:rsidRPr="00592274">
                          <w:rPr>
                            <w:strike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62BD61" w14:textId="59D55E15" w:rsidR="00F93E3B" w:rsidRDefault="00A14581">
                        <w:pPr>
                          <w:pStyle w:val="Dates"/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=D6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=D6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=D6+1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07FB98" w14:textId="559DEB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4BC964" w14:textId="3D87F45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MonthEnd11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68577F" w14:paraId="0030215A" w14:textId="77777777">
                    <w:tc>
                      <w:tcPr>
                        <w:tcW w:w="708" w:type="pct"/>
                      </w:tcPr>
                      <w:p w14:paraId="384AA625" w14:textId="77777777" w:rsidR="0068577F" w:rsidRPr="009F0944" w:rsidRDefault="0068577F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2D49F6D" w14:textId="77777777" w:rsidR="0068577F" w:rsidRDefault="0068577F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1F4E519" w14:textId="77777777" w:rsidR="0068577F" w:rsidRPr="00592274" w:rsidRDefault="0068577F">
                        <w:pPr>
                          <w:pStyle w:val="Dates"/>
                          <w:rPr>
                            <w:color w:val="00B050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B05DB61" w14:textId="77777777" w:rsidR="0068577F" w:rsidRPr="00592274" w:rsidRDefault="0068577F">
                        <w:pPr>
                          <w:pStyle w:val="Dates"/>
                          <w:rPr>
                            <w:strike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ABDF645" w14:textId="77777777" w:rsidR="0068577F" w:rsidRPr="009F0944" w:rsidRDefault="0068577F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9DB3B3" w14:textId="77777777" w:rsidR="0068577F" w:rsidRDefault="0068577F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1038C75" w14:textId="77777777" w:rsidR="0068577F" w:rsidRPr="009F0944" w:rsidRDefault="0068577F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F93E3B" w14:paraId="70686C6D" w14:textId="77777777">
                    <w:tc>
                      <w:tcPr>
                        <w:tcW w:w="708" w:type="pct"/>
                      </w:tcPr>
                      <w:p w14:paraId="66AC2B61" w14:textId="45E725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921D8" w14:textId="76A632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64541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EFB545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AE07BB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F6954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EC9024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1147241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2E6C8D1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DCBFB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5830AE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45AE0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1731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71A316C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61E72BA" w14:textId="77777777">
              <w:tc>
                <w:tcPr>
                  <w:tcW w:w="2469" w:type="dxa"/>
                </w:tcPr>
                <w:p w14:paraId="6AB29F76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2EB334C" w14:textId="77777777">
                    <w:tc>
                      <w:tcPr>
                        <w:tcW w:w="708" w:type="pct"/>
                      </w:tcPr>
                      <w:p w14:paraId="619C722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D3E51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108493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ECD297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957B30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7B50D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9D9C87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998F4BE" w14:textId="77777777">
                    <w:tc>
                      <w:tcPr>
                        <w:tcW w:w="708" w:type="pct"/>
                      </w:tcPr>
                      <w:p w14:paraId="441BD6CE" w14:textId="34D9FE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C81C3" w14:textId="586434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B0962" w14:textId="7E81791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MonthStart4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Wednesday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03ABAC" w14:textId="074225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DDD2BB" w14:textId="0F3ED71F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MonthStart4 \@ dddd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Wednesday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EA2355" w14:textId="3FA418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AB0D7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A2DB9" w14:textId="38BA5984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MonthStart4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Wednesday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4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CA57886" w14:textId="77777777">
                    <w:tc>
                      <w:tcPr>
                        <w:tcW w:w="708" w:type="pct"/>
                      </w:tcPr>
                      <w:p w14:paraId="4BF1CB07" w14:textId="5152AE0A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06B99E" w14:textId="498C88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B8F5C" w14:textId="6A59E06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7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876F4D" w14:textId="2E83CC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59D43" w14:textId="1F5D595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9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2EE755" w14:textId="3A2F22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6D9978" w14:textId="35DDCF1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9B01E39" w14:textId="77777777">
                    <w:tc>
                      <w:tcPr>
                        <w:tcW w:w="708" w:type="pct"/>
                      </w:tcPr>
                      <w:p w14:paraId="430D5DAF" w14:textId="4A6A5DCE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CFD478" w14:textId="4E849B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6EDE4" w14:textId="052CABB9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B105B1" w14:textId="1A96AE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34242D" w14:textId="0F2CB96A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16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5CBA1F" w14:textId="2853B7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D5D270F" w14:textId="0FC5314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AE625AA" w14:textId="77777777">
                    <w:tc>
                      <w:tcPr>
                        <w:tcW w:w="708" w:type="pct"/>
                      </w:tcPr>
                      <w:p w14:paraId="04845E42" w14:textId="1E885ED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0AC84" w14:textId="156B8A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3A0B" w14:textId="1CC7069D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CA75AA" w14:textId="5CCD56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0C10B" w14:textId="0AB9382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23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CA8502" w14:textId="2576A9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5D788A" w14:textId="76355D2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3E71087" w14:textId="77777777">
                    <w:tc>
                      <w:tcPr>
                        <w:tcW w:w="708" w:type="pct"/>
                      </w:tcPr>
                      <w:p w14:paraId="4A3FDB4D" w14:textId="73D671C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MonthEnd4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30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CEC12" w14:textId="1A5F57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8932DF" w14:textId="7F164322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MonthEnd4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30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718807" w14:textId="67CCE2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7C4769" w14:textId="4422E9F6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MonthEnd4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30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CC834E" w14:textId="45DC1E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B0D7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D5FA0F" w14:textId="7E3CCB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F094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F094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7DF4F7D" w14:textId="77777777">
                    <w:tc>
                      <w:tcPr>
                        <w:tcW w:w="708" w:type="pct"/>
                      </w:tcPr>
                      <w:p w14:paraId="1271E748" w14:textId="62C667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9F094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C27FA3" w14:textId="023ACC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A758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5074A8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3C2050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472F3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6EC074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CF9201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C50D63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437D1BA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0F451CB" w14:textId="77777777">
                    <w:tc>
                      <w:tcPr>
                        <w:tcW w:w="708" w:type="pct"/>
                      </w:tcPr>
                      <w:p w14:paraId="4C75B82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271D2A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96C26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ACC3B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DCCBD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86110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487D1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AFFFE56" w14:textId="77777777">
                    <w:tc>
                      <w:tcPr>
                        <w:tcW w:w="708" w:type="pct"/>
                      </w:tcPr>
                      <w:p w14:paraId="67F2C28B" w14:textId="563DF7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E3A9E" w14:textId="299052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BB9D5D" w14:textId="48FFC2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90A3B7" w14:textId="0BE9F2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E5A6C1" w14:textId="388A978B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MonthStart8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Saturday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0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C4411A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B1CF3" w14:textId="625F3A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AB0D7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D239CB" w14:textId="279D5D7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MonthStart8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Saturday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 w:rsidRPr="009F0944">
                          <w:rPr>
                            <w:noProof/>
                            <w:color w:val="C00000"/>
                          </w:rPr>
                          <w:t>1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5EC0CECD" w14:textId="77777777">
                    <w:tc>
                      <w:tcPr>
                        <w:tcW w:w="708" w:type="pct"/>
                      </w:tcPr>
                      <w:p w14:paraId="19CCD7B3" w14:textId="0ACB164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7BB92E" w14:textId="680130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7BFAAB" w14:textId="51D09558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4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4C4D9D" w14:textId="38BFA1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4A2B32" w14:textId="248EDDF1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6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67E89D" w14:textId="4C4C62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53CBDE" w14:textId="65757A9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8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3C8C97AA" w14:textId="77777777">
                    <w:tc>
                      <w:tcPr>
                        <w:tcW w:w="708" w:type="pct"/>
                      </w:tcPr>
                      <w:p w14:paraId="25CA6F6F" w14:textId="54791CD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1AA72" w14:textId="58920C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4CF4D" w14:textId="006C7711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11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E1886D" w14:textId="62EC02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B9411" w14:textId="7D5B5E8C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C1B2F" w14:textId="02B86C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F9B86BB" w14:textId="6CFC3F2F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49A7AE12" w14:textId="77777777">
                    <w:tc>
                      <w:tcPr>
                        <w:tcW w:w="708" w:type="pct"/>
                      </w:tcPr>
                      <w:p w14:paraId="78A3259A" w14:textId="342B1E3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684C6" w14:textId="5E99F5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807547" w14:textId="5553F4A6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18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1FD400" w14:textId="19BBE8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14C81B" w14:textId="115BE3B1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=D5+1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4DB847" w14:textId="1F129A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6A38165" w14:textId="5C241DC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22818400" w14:textId="77777777">
                    <w:tc>
                      <w:tcPr>
                        <w:tcW w:w="708" w:type="pct"/>
                      </w:tcPr>
                      <w:p w14:paraId="40CDD316" w14:textId="6F5E82FB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22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MonthEnd8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23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27D812" w14:textId="37E23D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905A8" w14:textId="35E1B207" w:rsidR="00F93E3B" w:rsidRPr="00531A7D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IF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24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DocVariable MonthEnd8 \@ d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 </w:instrText>
                        </w:r>
                        <w:r w:rsidRPr="00531A7D">
                          <w:rPr>
                            <w:color w:val="00B050"/>
                          </w:rPr>
                          <w:fldChar w:fldCharType="begin"/>
                        </w:r>
                        <w:r w:rsidRPr="00531A7D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instrText xml:space="preserve"> "" </w:instrText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25</w:instrTex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  <w:r w:rsidRPr="00531A7D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25</w:t>
                        </w:r>
                        <w:r w:rsidRPr="00531A7D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7AACB5" w14:textId="743F88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A22D" w14:textId="6187CF4B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=D6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=D6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26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MonthEnd8 \@ 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=D6+1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27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9A6D17" w14:textId="64658E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57F5E8" w14:textId="3CBA739D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28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MonthEnd8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=F6+1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F3C0C1C" w14:textId="77777777">
                    <w:tc>
                      <w:tcPr>
                        <w:tcW w:w="708" w:type="pct"/>
                      </w:tcPr>
                      <w:p w14:paraId="5DB1A8BF" w14:textId="6743FA75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IF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29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DocVariable MonthEnd8 \@ d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 </w:instrText>
                        </w:r>
                        <w:r w:rsidRPr="0068577F">
                          <w:rPr>
                            <w:color w:val="C00000"/>
                          </w:rPr>
                          <w:fldChar w:fldCharType="begin"/>
                        </w:r>
                        <w:r w:rsidRPr="0068577F">
                          <w:rPr>
                            <w:color w:val="C00000"/>
                          </w:rPr>
                          <w:instrText xml:space="preserve"> =G6+1 </w:instrText>
                        </w:r>
                        <w:r w:rsidRPr="0068577F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Pr="0068577F">
                          <w:rPr>
                            <w:color w:val="C00000"/>
                          </w:rPr>
                          <w:instrText xml:space="preserve"> "" </w:instrText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30</w:instrTex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  <w:r w:rsidR="00AB0D7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30</w:t>
                        </w:r>
                        <w:r w:rsidRPr="0068577F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3A2CC" w14:textId="4DF855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8577F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A925C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F1C246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5AE6C9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F880A5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0245C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A94AB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2A41F5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D52B2FB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34DBAB" w14:textId="77777777">
                    <w:tc>
                      <w:tcPr>
                        <w:tcW w:w="708" w:type="pct"/>
                      </w:tcPr>
                      <w:p w14:paraId="58A91C6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B27CD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C6D435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BE242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7D85B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57FBB5D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43984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8C56D7F" w14:textId="77777777">
                    <w:tc>
                      <w:tcPr>
                        <w:tcW w:w="708" w:type="pct"/>
                      </w:tcPr>
                      <w:p w14:paraId="32DBF1BC" w14:textId="119C62E0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MonthStart12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Tuesday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“Sunday" 1 ""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D57F21" w14:textId="31DF0C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B0D7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7AF9EB" w14:textId="3238F05F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MonthStart12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Tuesday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= “Tuesday"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 w:rsidRPr="00592274">
                          <w:rPr>
                            <w:noProof/>
                            <w:color w:val="00B050"/>
                          </w:rPr>
                          <w:t>1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D2798D" w14:textId="4C57FB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B0D7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8DCD25" w14:textId="6C8E8906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DocVariable MonthStart12 \@ dddd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Tuesday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= “Thursday" 1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IF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&lt;&gt; 0 </w:instrText>
                        </w: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=D2+1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instrText xml:space="preserve"> ""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3</w:instrTex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3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03E3BF" w14:textId="5937A9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AB0D7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F451864" w14:textId="0D114C6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MonthStart12 \@ dddd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Tuesday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“Saturday" 1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4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&lt;&gt; 0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5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5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6E5F5898" w14:textId="77777777">
                    <w:tc>
                      <w:tcPr>
                        <w:tcW w:w="708" w:type="pct"/>
                      </w:tcPr>
                      <w:p w14:paraId="790691AD" w14:textId="63038539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=G2+1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0F934F" w14:textId="355997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3021C" w14:textId="3955DB48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8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C4BFCB" w14:textId="3EF10A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FE9D80" w14:textId="3C80EC0E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=D3+1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10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ECE74D" w14:textId="6B6CC6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7270D5" w14:textId="2220B60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12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1E159014" w14:textId="77777777">
                    <w:tc>
                      <w:tcPr>
                        <w:tcW w:w="708" w:type="pct"/>
                      </w:tcPr>
                      <w:p w14:paraId="5AD6A86B" w14:textId="207A4AC1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=G3+1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13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07EB9B" w14:textId="25CA2C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6983C" w14:textId="4A30909E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=B4+1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15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6B2A9C" w14:textId="6FC75A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4E8355" w14:textId="10FA4B06" w:rsidR="00F93E3B" w:rsidRPr="00592274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592274">
                          <w:rPr>
                            <w:color w:val="00B050"/>
                          </w:rPr>
                          <w:fldChar w:fldCharType="begin"/>
                        </w:r>
                        <w:r w:rsidRPr="00592274">
                          <w:rPr>
                            <w:color w:val="00B050"/>
                          </w:rPr>
                          <w:instrText xml:space="preserve"> =D4+1 </w:instrText>
                        </w:r>
                        <w:r w:rsidRPr="00592274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17</w:t>
                        </w:r>
                        <w:r w:rsidRPr="00592274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1137E" w14:textId="075A0F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25AAC7" w14:textId="361212B7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19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72A65A39" w14:textId="77777777">
                    <w:tc>
                      <w:tcPr>
                        <w:tcW w:w="708" w:type="pct"/>
                      </w:tcPr>
                      <w:p w14:paraId="3C450570" w14:textId="2D39A438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=G4+1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20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EE800A" w14:textId="0532A8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B2DE1E" w14:textId="60604C15" w:rsidR="00F93E3B" w:rsidRPr="00592274" w:rsidRDefault="00A14581">
                        <w:pPr>
                          <w:pStyle w:val="Dates"/>
                          <w:rPr>
                            <w:strike/>
                            <w:color w:val="00B050"/>
                          </w:rPr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=B5+1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22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00009D" w14:textId="4BB8EBA4" w:rsidR="00F93E3B" w:rsidRDefault="00A14581">
                        <w:pPr>
                          <w:pStyle w:val="Dates"/>
                        </w:pPr>
                        <w:r w:rsidRPr="0068577F">
                          <w:rPr>
                            <w:color w:val="auto"/>
                          </w:rPr>
                          <w:fldChar w:fldCharType="begin"/>
                        </w:r>
                        <w:r w:rsidRPr="0068577F">
                          <w:rPr>
                            <w:color w:val="auto"/>
                          </w:rPr>
                          <w:instrText xml:space="preserve"> =C5+1 </w:instrText>
                        </w:r>
                        <w:r w:rsidRPr="0068577F">
                          <w:rPr>
                            <w:color w:val="auto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auto"/>
                          </w:rPr>
                          <w:t>23</w:t>
                        </w:r>
                        <w:r w:rsidRPr="0068577F">
                          <w:rPr>
                            <w:color w:val="aut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24471A" w14:textId="5242D12F" w:rsidR="00F93E3B" w:rsidRPr="0068577F" w:rsidRDefault="00A14581">
                        <w:pPr>
                          <w:pStyle w:val="Dates"/>
                          <w:rPr>
                            <w:strike/>
                            <w:color w:val="00B050"/>
                          </w:rPr>
                        </w:pP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=D5+1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  <w:color w:val="00B050"/>
                          </w:rPr>
                          <w:t>24</w: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86F8A" w14:textId="3FB147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46BB25C" w14:textId="7DCBF155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=F5+1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26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</w:tr>
                  <w:tr w:rsidR="00F93E3B" w14:paraId="0D5F31A6" w14:textId="77777777">
                    <w:tc>
                      <w:tcPr>
                        <w:tcW w:w="708" w:type="pct"/>
                      </w:tcPr>
                      <w:p w14:paraId="72E01EA3" w14:textId="7A737643" w:rsidR="00F93E3B" w:rsidRPr="009F0944" w:rsidRDefault="00A14581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= 0,""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IF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26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&lt;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DocVariable MonthEnd12 \@ d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color w:val="C00000"/>
                          </w:rPr>
                          <w:instrText>31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 </w:instrText>
                        </w:r>
                        <w:r w:rsidRPr="009F0944">
                          <w:rPr>
                            <w:color w:val="C00000"/>
                          </w:rPr>
                          <w:fldChar w:fldCharType="begin"/>
                        </w:r>
                        <w:r w:rsidRPr="009F0944">
                          <w:rPr>
                            <w:color w:val="C00000"/>
                          </w:rPr>
                          <w:instrText xml:space="preserve"> =G5+1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instrText xml:space="preserve"> "" </w:instrText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instrText>27</w:instrTex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  <w:r w:rsidRPr="009F0944">
                          <w:rPr>
                            <w:color w:val="C0000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C00000"/>
                          </w:rPr>
                          <w:t>27</w:t>
                        </w:r>
                        <w:r w:rsidRPr="009F0944">
                          <w:rPr>
                            <w:color w:val="C0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43CA4" w14:textId="4E6D4B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728F0" w14:textId="5FA158CD" w:rsidR="00F93E3B" w:rsidRPr="0068577F" w:rsidRDefault="00A14581">
                        <w:pPr>
                          <w:pStyle w:val="Dates"/>
                          <w:rPr>
                            <w:color w:val="00B050"/>
                          </w:rPr>
                        </w:pP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28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DocVariable MonthEnd12 \@ d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color w:val="00B050"/>
                          </w:rPr>
                          <w:instrText xml:space="preserve"> =B6+1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instrText>29</w:instrTex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noProof/>
                            <w:color w:val="00B050"/>
                          </w:rPr>
                          <w:t>29</w:t>
                        </w:r>
                        <w:r w:rsidRPr="0068577F">
                          <w:rPr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0A2BFF" w14:textId="6F9B3F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AB0D74"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46A0F2" w14:textId="53D71234" w:rsidR="00F93E3B" w:rsidRPr="0068577F" w:rsidRDefault="00A14581">
                        <w:pPr>
                          <w:pStyle w:val="Dates"/>
                          <w:rPr>
                            <w:strike/>
                          </w:rPr>
                        </w:pP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IF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=D6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= 0,""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IF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=D6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  <w:color w:val="00B050"/>
                          </w:rPr>
                          <w:instrText>30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 &lt;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DocVariable MonthEnd12 \@ d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begin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=D6+1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  <w:r w:rsidRPr="0068577F">
                          <w:rPr>
                            <w:strike/>
                            <w:color w:val="00B050"/>
                          </w:rPr>
                          <w:instrText xml:space="preserve"> "" 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  <w:color w:val="00B050"/>
                          </w:rPr>
                          <w:instrText>31</w:instrTex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  <w:r w:rsidR="00AB0D74">
                          <w:rPr>
                            <w:strike/>
                            <w:color w:val="00B050"/>
                          </w:rPr>
                          <w:fldChar w:fldCharType="separate"/>
                        </w:r>
                        <w:r w:rsidR="00AB0D74">
                          <w:rPr>
                            <w:strike/>
                            <w:noProof/>
                            <w:color w:val="00B050"/>
                          </w:rPr>
                          <w:t>31</w:t>
                        </w:r>
                        <w:r w:rsidRPr="0068577F">
                          <w:rPr>
                            <w:strike/>
                            <w:color w:val="00B05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90615" w14:textId="3F8F97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B0D7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8B26DF" w14:textId="0CA6EB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4411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5CBD848" w14:textId="77777777">
                    <w:tc>
                      <w:tcPr>
                        <w:tcW w:w="708" w:type="pct"/>
                      </w:tcPr>
                      <w:p w14:paraId="180071DE" w14:textId="6AC3F4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4411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1D0CD7" w14:textId="758560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AB0D7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C4411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C4411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8280F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9ACDB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3D39A1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CC04D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8E21EF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8350C1C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69241A44" w14:textId="77777777" w:rsidR="00F93E3B" w:rsidRDefault="00F93E3B"/>
        </w:tc>
      </w:tr>
    </w:tbl>
    <w:p w14:paraId="7C2168A7" w14:textId="77777777" w:rsidR="00F93E3B" w:rsidRDefault="00F93E3B">
      <w:pPr>
        <w:pStyle w:val="NoSpacing"/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719" w14:textId="77777777" w:rsidR="004E782D" w:rsidRDefault="004E782D">
      <w:pPr>
        <w:spacing w:after="0"/>
      </w:pPr>
      <w:r>
        <w:separator/>
      </w:r>
    </w:p>
  </w:endnote>
  <w:endnote w:type="continuationSeparator" w:id="0">
    <w:p w14:paraId="7D9D2C5F" w14:textId="77777777" w:rsidR="004E782D" w:rsidRDefault="004E7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4E83" w14:textId="77777777" w:rsidR="004E782D" w:rsidRDefault="004E782D">
      <w:pPr>
        <w:spacing w:after="0"/>
      </w:pPr>
      <w:r>
        <w:separator/>
      </w:r>
    </w:p>
  </w:footnote>
  <w:footnote w:type="continuationSeparator" w:id="0">
    <w:p w14:paraId="7C64ADB2" w14:textId="77777777" w:rsidR="004E782D" w:rsidRDefault="004E78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0"/>
    <w:docVar w:name="MonthEnd10" w:val="10/31/2020"/>
    <w:docVar w:name="MonthEnd11" w:val="11/30/2020"/>
    <w:docVar w:name="MonthEnd12" w:val="12/31/2020"/>
    <w:docVar w:name="MonthEnd2" w:val="2/29/2020"/>
    <w:docVar w:name="MonthEnd3" w:val="3/31/2020"/>
    <w:docVar w:name="MonthEnd4" w:val="4/30/2020"/>
    <w:docVar w:name="MonthEnd5" w:val="5/31/2020"/>
    <w:docVar w:name="MonthEnd6" w:val="6/30/2020"/>
    <w:docVar w:name="MonthEnd7" w:val="7/31/2020"/>
    <w:docVar w:name="MonthEnd8" w:val="8/31/2020"/>
    <w:docVar w:name="MonthEnd9" w:val="9/30/2020"/>
    <w:docVar w:name="Months" w:val="12"/>
    <w:docVar w:name="MonthStart1" w:val="1/1/2020"/>
    <w:docVar w:name="MonthStart10" w:val="10/1/2020"/>
    <w:docVar w:name="MonthStart11" w:val="11/1/2020"/>
    <w:docVar w:name="MonthStart12" w:val="12/1/2020"/>
    <w:docVar w:name="MonthStart2" w:val="2/1/2020"/>
    <w:docVar w:name="MonthStart3" w:val="3/1/2020"/>
    <w:docVar w:name="MonthStart4" w:val="4/1/2020"/>
    <w:docVar w:name="MonthStart5" w:val="5/1/2020"/>
    <w:docVar w:name="MonthStart6" w:val="6/1/2020"/>
    <w:docVar w:name="MonthStart7" w:val="7/1/2020"/>
    <w:docVar w:name="MonthStart8" w:val="8/1/2020"/>
    <w:docVar w:name="MonthStart9" w:val="9/1/2020"/>
    <w:docVar w:name="MonthStartLast" w:val="12/1/2012"/>
    <w:docVar w:name="WeekStart" w:val="Sunday"/>
  </w:docVars>
  <w:rsids>
    <w:rsidRoot w:val="009F0944"/>
    <w:rsid w:val="000724F5"/>
    <w:rsid w:val="000910DC"/>
    <w:rsid w:val="001274F3"/>
    <w:rsid w:val="00283B3A"/>
    <w:rsid w:val="002B7590"/>
    <w:rsid w:val="00461D8D"/>
    <w:rsid w:val="004E782D"/>
    <w:rsid w:val="00517A15"/>
    <w:rsid w:val="00531A7D"/>
    <w:rsid w:val="00592274"/>
    <w:rsid w:val="005D5691"/>
    <w:rsid w:val="0068577F"/>
    <w:rsid w:val="006C0896"/>
    <w:rsid w:val="00940B59"/>
    <w:rsid w:val="009F0944"/>
    <w:rsid w:val="00A14581"/>
    <w:rsid w:val="00AB0D74"/>
    <w:rsid w:val="00AE36BB"/>
    <w:rsid w:val="00B27BFD"/>
    <w:rsid w:val="00B44647"/>
    <w:rsid w:val="00C4411A"/>
    <w:rsid w:val="00E17455"/>
    <w:rsid w:val="00E420BF"/>
    <w:rsid w:val="00E77E1D"/>
    <w:rsid w:val="00F93E3B"/>
    <w:rsid w:val="00FA548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9509D"/>
  <w15:chartTrackingRefBased/>
  <w15:docId w15:val="{6B09F17B-5A94-447A-AC6D-3686A2CF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kOffice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380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BackOffice</dc:creator>
  <cp:keywords/>
  <cp:lastModifiedBy>Honor Blume</cp:lastModifiedBy>
  <cp:revision>3</cp:revision>
  <cp:lastPrinted>2019-08-22T18:30:00Z</cp:lastPrinted>
  <dcterms:created xsi:type="dcterms:W3CDTF">2019-10-23T15:30:00Z</dcterms:created>
  <dcterms:modified xsi:type="dcterms:W3CDTF">2019-10-23T21:49:00Z</dcterms:modified>
  <cp:version/>
</cp:coreProperties>
</file>